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8B" w:rsidRDefault="00F11B8B" w:rsidP="00F11B8B">
      <w:pPr>
        <w:jc w:val="right"/>
        <w:rPr>
          <w:b/>
        </w:rPr>
      </w:pPr>
      <w:r>
        <w:rPr>
          <w:b/>
        </w:rPr>
        <w:t xml:space="preserve">APPENDIX 2 </w:t>
      </w:r>
    </w:p>
    <w:p w:rsidR="00F11B8B" w:rsidRPr="00F11B8B" w:rsidRDefault="00F11B8B" w:rsidP="00F11B8B">
      <w:pPr>
        <w:jc w:val="right"/>
        <w:rPr>
          <w:b/>
        </w:rPr>
      </w:pPr>
      <w:r>
        <w:rPr>
          <w:b/>
        </w:rPr>
        <w:t xml:space="preserve">PROPOSED SITE PLAN </w:t>
      </w:r>
    </w:p>
    <w:p w:rsidR="00F11B8B" w:rsidRDefault="00F11B8B" w:rsidP="008A22C6"/>
    <w:p w:rsidR="008A22C6" w:rsidRPr="008A22C6" w:rsidRDefault="00F11B8B" w:rsidP="008A22C6">
      <w:bookmarkStart w:id="0" w:name="_GoBack"/>
      <w:r>
        <w:rPr>
          <w:noProof/>
          <w:lang w:eastAsia="en-GB"/>
        </w:rPr>
        <w:drawing>
          <wp:inline distT="0" distB="0" distL="0" distR="0" wp14:anchorId="563B14E5" wp14:editId="339D7819">
            <wp:extent cx="8030325" cy="5678710"/>
            <wp:effectExtent l="0" t="508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32292" cy="5680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A22C6" w:rsidRPr="008A2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8B"/>
    <w:rsid w:val="000B4310"/>
    <w:rsid w:val="004000D7"/>
    <w:rsid w:val="00504E43"/>
    <w:rsid w:val="007908F4"/>
    <w:rsid w:val="008A22C6"/>
    <w:rsid w:val="00C07F80"/>
    <w:rsid w:val="00F11B8B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5E757-1302-44A1-936C-98BA1FD64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FDB9BD99.dotm</Template>
  <TotalTime>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felicity.byrne</dc:creator>
  <cp:lastModifiedBy>felicity.byrne</cp:lastModifiedBy>
  <cp:revision>1</cp:revision>
  <dcterms:created xsi:type="dcterms:W3CDTF">2017-03-30T12:45:00Z</dcterms:created>
  <dcterms:modified xsi:type="dcterms:W3CDTF">2017-03-30T12:47:00Z</dcterms:modified>
</cp:coreProperties>
</file>